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0"/>
          <w:szCs w:val="20"/>
        </w:rPr>
        <w:alias w:val="Author"/>
        <w:id w:val="4805016"/>
        <w:placeholder>
          <w:docPart w:val="386C60CC9FF04A01AED70760B0FA467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593156" w:rsidRPr="00DF53F7" w:rsidRDefault="00E209E4">
          <w:pPr>
            <w:pStyle w:val="YourName"/>
            <w:rPr>
              <w:rFonts w:ascii="Arial" w:hAnsi="Arial" w:cs="Arial"/>
              <w:sz w:val="20"/>
              <w:szCs w:val="20"/>
            </w:rPr>
          </w:pPr>
          <w:r w:rsidRPr="00DF53F7">
            <w:rPr>
              <w:rFonts w:ascii="Arial" w:hAnsi="Arial" w:cs="Arial"/>
              <w:sz w:val="20"/>
              <w:szCs w:val="20"/>
            </w:rPr>
            <w:t>BenJAMIN R. Shamburger</w:t>
          </w:r>
          <w:r w:rsidR="00AA1957">
            <w:rPr>
              <w:rFonts w:ascii="Arial" w:hAnsi="Arial" w:cs="Arial"/>
              <w:sz w:val="20"/>
              <w:szCs w:val="20"/>
            </w:rPr>
            <w:t>, MSW</w:t>
          </w:r>
        </w:p>
      </w:sdtContent>
    </w:sdt>
    <w:p w:rsidR="00E209E4" w:rsidRPr="00DF53F7" w:rsidRDefault="00E209E4" w:rsidP="00E209E4">
      <w:pPr>
        <w:pStyle w:val="ContactInformation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 xml:space="preserve">105 Green Court Felton, De 19943 (302) 284-4320 </w:t>
      </w:r>
      <w:hyperlink r:id="rId8" w:history="1">
        <w:r w:rsidRPr="00DF53F7">
          <w:rPr>
            <w:rStyle w:val="Hyperlink"/>
            <w:rFonts w:ascii="Arial" w:hAnsi="Arial" w:cs="Arial"/>
            <w:sz w:val="20"/>
            <w:szCs w:val="20"/>
          </w:rPr>
          <w:t>brsham907@verizon.net</w:t>
        </w:r>
      </w:hyperlink>
    </w:p>
    <w:p w:rsidR="00593156" w:rsidRPr="00AD21E0" w:rsidRDefault="00E209E4" w:rsidP="00AD21E0">
      <w:pPr>
        <w:pStyle w:val="ContactInformation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D21E0">
        <w:rPr>
          <w:rFonts w:ascii="Arial" w:hAnsi="Arial" w:cs="Arial"/>
          <w:b/>
          <w:sz w:val="20"/>
          <w:szCs w:val="20"/>
        </w:rPr>
        <w:t>ED</w:t>
      </w:r>
      <w:r w:rsidR="007F2FD4" w:rsidRPr="00AD21E0">
        <w:rPr>
          <w:rFonts w:ascii="Arial" w:hAnsi="Arial" w:cs="Arial"/>
          <w:b/>
          <w:sz w:val="20"/>
          <w:szCs w:val="20"/>
        </w:rPr>
        <w:t>UCATION</w:t>
      </w:r>
    </w:p>
    <w:p w:rsidR="00593156" w:rsidRPr="00DF53F7" w:rsidRDefault="00E209E4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University of Pennsylvania</w:t>
      </w:r>
    </w:p>
    <w:p w:rsidR="00593156" w:rsidRPr="00DF53F7" w:rsidRDefault="00E209E4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Master of Social Work</w:t>
      </w:r>
      <w:r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03"/>
          <w:placeholder>
            <w:docPart w:val="8E6FCEB9A6484D03A2EAD615C3D7D259"/>
          </w:placeholder>
          <w:date w:fullDate="1997-05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1997</w:t>
          </w:r>
        </w:sdtContent>
      </w:sdt>
    </w:p>
    <w:p w:rsidR="00593156" w:rsidRPr="00DF53F7" w:rsidRDefault="00E209E4">
      <w:pPr>
        <w:pStyle w:val="SpaceAfter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Honors: Rosa Wessel Award – Academic/Leadership Award</w:t>
      </w:r>
    </w:p>
    <w:p w:rsidR="00593156" w:rsidRPr="00DF53F7" w:rsidRDefault="00496ECC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Delaware State University</w:t>
      </w:r>
    </w:p>
    <w:p w:rsidR="00496ECC" w:rsidRPr="00DF53F7" w:rsidRDefault="00496ECC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Bachelor of Social Work</w:t>
      </w:r>
    </w:p>
    <w:p w:rsidR="00593156" w:rsidRPr="00DF53F7" w:rsidRDefault="00496ECC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b w:val="0"/>
          <w:sz w:val="20"/>
          <w:szCs w:val="20"/>
        </w:rPr>
        <w:t>Honors: Cum Laude</w:t>
      </w:r>
      <w:r w:rsidR="007F2FD4"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13"/>
          <w:placeholder>
            <w:docPart w:val="D2AA8E089DE442C582AD2A71F6C09C4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1995</w:t>
          </w:r>
        </w:sdtContent>
      </w:sdt>
    </w:p>
    <w:p w:rsidR="00593156" w:rsidRPr="00AD21E0" w:rsidRDefault="007F2FD4">
      <w:pPr>
        <w:pStyle w:val="SectionHeading"/>
        <w:rPr>
          <w:rFonts w:ascii="Arial" w:hAnsi="Arial" w:cs="Arial"/>
          <w:b/>
          <w:sz w:val="20"/>
          <w:szCs w:val="20"/>
        </w:rPr>
      </w:pPr>
      <w:r w:rsidRPr="00AD21E0">
        <w:rPr>
          <w:rFonts w:ascii="Arial" w:hAnsi="Arial" w:cs="Arial"/>
          <w:b/>
          <w:sz w:val="20"/>
          <w:szCs w:val="20"/>
        </w:rPr>
        <w:t>AWARDS</w:t>
      </w:r>
    </w:p>
    <w:p w:rsidR="00593156" w:rsidRPr="00DF53F7" w:rsidRDefault="002E6606">
      <w:pPr>
        <w:pStyle w:val="NormalBodyText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 xml:space="preserve">National Register’s “Who’s </w:t>
      </w:r>
      <w:proofErr w:type="gramStart"/>
      <w:r w:rsidRPr="00DF53F7">
        <w:rPr>
          <w:rFonts w:ascii="Arial" w:hAnsi="Arial" w:cs="Arial"/>
          <w:sz w:val="20"/>
          <w:szCs w:val="20"/>
        </w:rPr>
        <w:t>Who</w:t>
      </w:r>
      <w:proofErr w:type="gramEnd"/>
      <w:r w:rsidRPr="00DF53F7">
        <w:rPr>
          <w:rFonts w:ascii="Arial" w:hAnsi="Arial" w:cs="Arial"/>
          <w:sz w:val="20"/>
          <w:szCs w:val="20"/>
        </w:rPr>
        <w:t xml:space="preserve"> in Executives and Professionals”</w:t>
      </w:r>
      <w:r w:rsidR="007F2FD4"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26"/>
          <w:placeholder>
            <w:docPart w:val="7E10F9192B774DCF9591CB29F4F9F7F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2004</w:t>
          </w:r>
        </w:sdtContent>
      </w:sdt>
      <w:r w:rsidR="007F2FD4" w:rsidRPr="00DF53F7">
        <w:rPr>
          <w:rFonts w:ascii="Arial" w:hAnsi="Arial" w:cs="Arial"/>
          <w:sz w:val="20"/>
          <w:szCs w:val="20"/>
        </w:rPr>
        <w:t xml:space="preserve"> – </w:t>
      </w:r>
      <w:sdt>
        <w:sdtPr>
          <w:rPr>
            <w:rFonts w:ascii="Arial" w:hAnsi="Arial" w:cs="Arial"/>
            <w:sz w:val="20"/>
            <w:szCs w:val="20"/>
          </w:rPr>
          <w:id w:val="275215228"/>
          <w:placeholder>
            <w:docPart w:val="779C94096627436D889FBC6CFB4D2B4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2014</w:t>
          </w:r>
        </w:sdtContent>
      </w:sdt>
    </w:p>
    <w:p w:rsidR="00593156" w:rsidRPr="00DF53F7" w:rsidRDefault="002E6606">
      <w:pPr>
        <w:pStyle w:val="NormalBodyText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NAFEO Delaware State University Distinguished Alumni Award</w:t>
      </w:r>
      <w:r w:rsidR="007F2FD4"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30"/>
          <w:placeholder>
            <w:docPart w:val="679393C2F70144F7A7D747E2D8A3F3E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2004</w:t>
          </w:r>
        </w:sdtContent>
      </w:sdt>
      <w:r w:rsidR="007F2FD4" w:rsidRPr="00DF53F7">
        <w:rPr>
          <w:rFonts w:ascii="Arial" w:hAnsi="Arial" w:cs="Arial"/>
          <w:sz w:val="20"/>
          <w:szCs w:val="20"/>
        </w:rPr>
        <w:t xml:space="preserve"> – </w:t>
      </w:r>
      <w:sdt>
        <w:sdtPr>
          <w:rPr>
            <w:rFonts w:ascii="Arial" w:hAnsi="Arial" w:cs="Arial"/>
            <w:sz w:val="20"/>
            <w:szCs w:val="20"/>
          </w:rPr>
          <w:id w:val="275215232"/>
          <w:placeholder>
            <w:docPart w:val="28D1E8CEDA1647A485717796A937A2D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2005</w:t>
          </w:r>
        </w:sdtContent>
      </w:sdt>
    </w:p>
    <w:p w:rsidR="002E6606" w:rsidRPr="00DF53F7" w:rsidRDefault="002E6606" w:rsidP="002E6606">
      <w:pPr>
        <w:pStyle w:val="SpaceAfter1NoRightIndent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National Big Brother of the Year</w:t>
      </w:r>
      <w:r w:rsidRPr="00DF53F7">
        <w:rPr>
          <w:rFonts w:ascii="Arial" w:hAnsi="Arial" w:cs="Arial"/>
          <w:sz w:val="20"/>
          <w:szCs w:val="20"/>
        </w:rPr>
        <w:tab/>
        <w:t>2004 -2005</w:t>
      </w:r>
    </w:p>
    <w:p w:rsidR="002E6606" w:rsidRPr="00DF53F7" w:rsidRDefault="002E6606" w:rsidP="002E6606">
      <w:pPr>
        <w:pStyle w:val="SpaceAfter1NoRightIndent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Thomas Jefferson Award</w:t>
      </w:r>
      <w:r w:rsidRPr="00DF53F7">
        <w:rPr>
          <w:rFonts w:ascii="Arial" w:hAnsi="Arial" w:cs="Arial"/>
          <w:sz w:val="20"/>
          <w:szCs w:val="20"/>
        </w:rPr>
        <w:tab/>
        <w:t>2003 - 2004</w:t>
      </w:r>
    </w:p>
    <w:p w:rsidR="00593156" w:rsidRPr="00DF53F7" w:rsidRDefault="002E6606" w:rsidP="002E6606">
      <w:pPr>
        <w:pStyle w:val="SpaceAfter1NoRightIndent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Governor’s Outstanding Volunteer Award</w:t>
      </w:r>
      <w:r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38"/>
          <w:placeholder>
            <w:docPart w:val="360D0500BBE040AC9647C7B06D09462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2003</w:t>
          </w:r>
        </w:sdtContent>
      </w:sdt>
      <w:r w:rsidR="007F2FD4" w:rsidRPr="00DF53F7">
        <w:rPr>
          <w:rFonts w:ascii="Arial" w:hAnsi="Arial" w:cs="Arial"/>
          <w:sz w:val="20"/>
          <w:szCs w:val="20"/>
        </w:rPr>
        <w:t xml:space="preserve"> – </w:t>
      </w:r>
      <w:sdt>
        <w:sdtPr>
          <w:rPr>
            <w:rFonts w:ascii="Arial" w:hAnsi="Arial" w:cs="Arial"/>
            <w:sz w:val="20"/>
            <w:szCs w:val="20"/>
          </w:rPr>
          <w:id w:val="275215240"/>
          <w:placeholder>
            <w:docPart w:val="19F86199546D44DA9B05130D71972B0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2004</w:t>
          </w:r>
        </w:sdtContent>
      </w:sdt>
    </w:p>
    <w:p w:rsidR="00593156" w:rsidRPr="00AD21E0" w:rsidRDefault="007F2FD4">
      <w:pPr>
        <w:pStyle w:val="SectionHeading"/>
        <w:rPr>
          <w:rFonts w:ascii="Arial" w:hAnsi="Arial" w:cs="Arial"/>
          <w:b/>
          <w:sz w:val="20"/>
          <w:szCs w:val="20"/>
        </w:rPr>
      </w:pPr>
      <w:r w:rsidRPr="00AD21E0">
        <w:rPr>
          <w:rFonts w:ascii="Arial" w:hAnsi="Arial" w:cs="Arial"/>
          <w:b/>
          <w:sz w:val="20"/>
          <w:szCs w:val="20"/>
        </w:rPr>
        <w:t>TEACHING EXPERIENCE</w:t>
      </w:r>
    </w:p>
    <w:p w:rsidR="009A2515" w:rsidRPr="00DF53F7" w:rsidRDefault="009A2515" w:rsidP="009A2515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Delaware State University</w:t>
      </w:r>
      <w:r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69"/>
          <w:placeholder>
            <w:docPart w:val="34C414CEDC0F479A82A96D9D3FE58D1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2010 - Present</w:t>
          </w:r>
        </w:sdtContent>
      </w:sdt>
    </w:p>
    <w:p w:rsidR="009A2515" w:rsidRPr="00DF53F7" w:rsidRDefault="009A2515" w:rsidP="009A2515">
      <w:pPr>
        <w:pStyle w:val="SpaceAfter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Courses:  Introduction to Sociology,</w:t>
      </w:r>
      <w:r w:rsidR="00B326D3">
        <w:rPr>
          <w:rFonts w:ascii="Arial" w:hAnsi="Arial" w:cs="Arial"/>
          <w:sz w:val="20"/>
          <w:szCs w:val="20"/>
        </w:rPr>
        <w:t xml:space="preserve"> Social Problems, </w:t>
      </w:r>
      <w:r w:rsidRPr="00DF53F7">
        <w:rPr>
          <w:rFonts w:ascii="Arial" w:hAnsi="Arial" w:cs="Arial"/>
          <w:sz w:val="20"/>
          <w:szCs w:val="20"/>
        </w:rPr>
        <w:t xml:space="preserve"> Welfare of Children, Group Dynamics, Family Violence, Human Behavior in the Social Environment I &amp; II, Social Work Practice I &amp; II, Social Welfare Policy</w:t>
      </w:r>
      <w:r w:rsidR="008C5AD2">
        <w:rPr>
          <w:rFonts w:ascii="Arial" w:hAnsi="Arial" w:cs="Arial"/>
          <w:sz w:val="20"/>
          <w:szCs w:val="20"/>
        </w:rPr>
        <w:t>, University Semester</w:t>
      </w:r>
      <w:r w:rsidR="00AA1957">
        <w:rPr>
          <w:rFonts w:ascii="Arial" w:hAnsi="Arial" w:cs="Arial"/>
          <w:sz w:val="20"/>
          <w:szCs w:val="20"/>
        </w:rPr>
        <w:t xml:space="preserve"> I &amp; II, Intro to Sociology</w:t>
      </w:r>
    </w:p>
    <w:sdt>
      <w:sdtPr>
        <w:rPr>
          <w:rFonts w:ascii="Arial" w:hAnsi="Arial" w:cs="Arial"/>
          <w:sz w:val="20"/>
          <w:szCs w:val="20"/>
        </w:rPr>
        <w:id w:val="4805798"/>
        <w:placeholder>
          <w:docPart w:val="FB3ADE63446344B6B5D67B4BA4579C91"/>
        </w:placeholder>
        <w:temporary/>
        <w:showingPlcHdr/>
      </w:sdtPr>
      <w:sdtEndPr/>
      <w:sdtContent>
        <w:p w:rsidR="009A2515" w:rsidRPr="00DF53F7" w:rsidRDefault="009A2515" w:rsidP="009A2515">
          <w:pPr>
            <w:pStyle w:val="SpaceAfter"/>
            <w:rPr>
              <w:rFonts w:ascii="Arial" w:hAnsi="Arial" w:cs="Arial"/>
              <w:sz w:val="20"/>
              <w:szCs w:val="20"/>
            </w:rPr>
          </w:pPr>
          <w:r w:rsidRPr="00DF53F7">
            <w:rPr>
              <w:rFonts w:ascii="Arial" w:hAnsi="Arial" w:cs="Arial"/>
              <w:sz w:val="20"/>
              <w:szCs w:val="20"/>
            </w:rPr>
            <w:t>[Developed syllabus and overall course structure, including weekly lab practicum, and administered all grades.]</w:t>
          </w:r>
        </w:p>
      </w:sdtContent>
    </w:sdt>
    <w:p w:rsidR="009A2515" w:rsidRPr="00DF53F7" w:rsidRDefault="009A2515" w:rsidP="009A2515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Wilmington University</w:t>
      </w:r>
    </w:p>
    <w:p w:rsidR="009A2515" w:rsidRPr="00DF53F7" w:rsidRDefault="009A2515" w:rsidP="009A2515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Adjunct Instructor</w:t>
      </w:r>
      <w:r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66"/>
          <w:placeholder>
            <w:docPart w:val="C860051AFA1C413E9676C973C0D8C1D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 xml:space="preserve">2013 - </w:t>
          </w:r>
          <w:r w:rsidR="00AC48D8">
            <w:rPr>
              <w:rFonts w:ascii="Arial" w:hAnsi="Arial" w:cs="Arial"/>
              <w:sz w:val="20"/>
              <w:szCs w:val="20"/>
            </w:rPr>
            <w:t>2015</w:t>
          </w:r>
        </w:sdtContent>
      </w:sdt>
    </w:p>
    <w:p w:rsidR="009A2515" w:rsidRDefault="009A2515" w:rsidP="009A2515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Courses:  Introduction to Sociology, Ethnic Groups and Minorities, Social Deviance, Ste</w:t>
      </w:r>
      <w:r w:rsidR="008E5017">
        <w:rPr>
          <w:rFonts w:ascii="Arial" w:hAnsi="Arial" w:cs="Arial"/>
          <w:sz w:val="20"/>
          <w:szCs w:val="20"/>
        </w:rPr>
        <w:t>p-</w:t>
      </w:r>
      <w:r w:rsidRPr="00DF53F7">
        <w:rPr>
          <w:rFonts w:ascii="Arial" w:hAnsi="Arial" w:cs="Arial"/>
          <w:sz w:val="20"/>
          <w:szCs w:val="20"/>
        </w:rPr>
        <w:t>Parenting and Blended Families, Social Change</w:t>
      </w:r>
      <w:r w:rsidR="008E5017">
        <w:rPr>
          <w:rFonts w:ascii="Arial" w:hAnsi="Arial" w:cs="Arial"/>
          <w:sz w:val="20"/>
          <w:szCs w:val="20"/>
        </w:rPr>
        <w:t>, Marriage, Families and Relationships</w:t>
      </w:r>
    </w:p>
    <w:p w:rsidR="009A2515" w:rsidRPr="00DF53F7" w:rsidRDefault="009A2515" w:rsidP="009A2515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Delaware Technical and Community College</w:t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  <w:t xml:space="preserve">       </w:t>
      </w:r>
    </w:p>
    <w:p w:rsidR="009A2515" w:rsidRPr="00DF53F7" w:rsidRDefault="009A2515" w:rsidP="009A2515">
      <w:pPr>
        <w:pStyle w:val="JobTitle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Adjunct Instructor</w:t>
      </w:r>
      <w:r w:rsidRPr="00DF53F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215262"/>
          <w:placeholder>
            <w:docPart w:val="24D9DCB95183463DBF3586D43BBBB0F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F53F7">
            <w:rPr>
              <w:rFonts w:ascii="Arial" w:hAnsi="Arial" w:cs="Arial"/>
              <w:sz w:val="20"/>
              <w:szCs w:val="20"/>
            </w:rPr>
            <w:t>2010-2013</w:t>
          </w:r>
        </w:sdtContent>
      </w:sdt>
    </w:p>
    <w:p w:rsidR="009A2515" w:rsidRPr="00DF53F7" w:rsidRDefault="009A2515" w:rsidP="009A2515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Courses:  Introduction to Sociology, Introduction to Macro Economics, Human Development,</w:t>
      </w:r>
    </w:p>
    <w:p w:rsidR="009A2515" w:rsidRPr="00DF53F7" w:rsidRDefault="009A2515" w:rsidP="009A2515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 xml:space="preserve">Ethical Problems and Issues </w:t>
      </w:r>
    </w:p>
    <w:p w:rsidR="009A2515" w:rsidRDefault="009A2515">
      <w:pPr>
        <w:pStyle w:val="Location"/>
        <w:rPr>
          <w:rFonts w:ascii="Arial" w:hAnsi="Arial" w:cs="Arial"/>
          <w:b/>
          <w:sz w:val="20"/>
          <w:szCs w:val="20"/>
        </w:rPr>
      </w:pPr>
    </w:p>
    <w:p w:rsidR="009A2515" w:rsidRPr="00DF53F7" w:rsidRDefault="009A2515" w:rsidP="009A2515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Children and Families First, Inc.</w:t>
      </w:r>
    </w:p>
    <w:p w:rsidR="009A2515" w:rsidRPr="00DF53F7" w:rsidRDefault="009A2515" w:rsidP="009A2515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Parent Educator</w:t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  <w:t xml:space="preserve">         1995 - 2006</w:t>
      </w:r>
    </w:p>
    <w:p w:rsidR="009A2515" w:rsidRDefault="009A2515" w:rsidP="009A2515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Seminars:  Living With Children, Strengthening Families, Divorcing/Separat</w:t>
      </w:r>
      <w:r>
        <w:rPr>
          <w:rFonts w:ascii="Arial" w:hAnsi="Arial" w:cs="Arial"/>
          <w:sz w:val="20"/>
          <w:szCs w:val="20"/>
        </w:rPr>
        <w:t>ing Families</w:t>
      </w:r>
    </w:p>
    <w:p w:rsidR="009A2515" w:rsidRDefault="009A2515">
      <w:pPr>
        <w:pStyle w:val="Location"/>
        <w:rPr>
          <w:rFonts w:ascii="Arial" w:hAnsi="Arial" w:cs="Arial"/>
          <w:b/>
          <w:sz w:val="20"/>
          <w:szCs w:val="20"/>
        </w:rPr>
      </w:pPr>
    </w:p>
    <w:p w:rsidR="00330DE3" w:rsidRPr="00DF53F7" w:rsidRDefault="00330DE3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United States Air Force 21</w:t>
      </w:r>
      <w:r w:rsidRPr="00DF53F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DF53F7">
        <w:rPr>
          <w:rFonts w:ascii="Arial" w:hAnsi="Arial" w:cs="Arial"/>
          <w:b/>
          <w:sz w:val="20"/>
          <w:szCs w:val="20"/>
        </w:rPr>
        <w:t xml:space="preserve"> Air Force Leadership School</w:t>
      </w:r>
    </w:p>
    <w:p w:rsidR="00330DE3" w:rsidRPr="00DF53F7" w:rsidRDefault="00330DE3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Academic Instructor</w:t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</w:r>
      <w:r w:rsidRPr="00DF53F7">
        <w:rPr>
          <w:rFonts w:ascii="Arial" w:hAnsi="Arial" w:cs="Arial"/>
          <w:b/>
          <w:sz w:val="20"/>
          <w:szCs w:val="20"/>
        </w:rPr>
        <w:tab/>
        <w:t xml:space="preserve">          1982 - 1987</w:t>
      </w:r>
    </w:p>
    <w:p w:rsidR="00330DE3" w:rsidRPr="00DF53F7" w:rsidRDefault="00330DE3">
      <w:pPr>
        <w:pStyle w:val="Location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Curriculum: Effective Communication, Leadership, Management, Military History, World Affairs,</w:t>
      </w:r>
    </w:p>
    <w:p w:rsidR="00330DE3" w:rsidRPr="00DF53F7" w:rsidRDefault="00330DE3">
      <w:pPr>
        <w:pStyle w:val="Location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Counseling</w:t>
      </w:r>
    </w:p>
    <w:p w:rsidR="00330DE3" w:rsidRPr="00DF53F7" w:rsidRDefault="00330DE3">
      <w:pPr>
        <w:pStyle w:val="Location"/>
        <w:rPr>
          <w:rFonts w:ascii="Arial" w:hAnsi="Arial" w:cs="Arial"/>
          <w:b/>
          <w:sz w:val="20"/>
          <w:szCs w:val="20"/>
        </w:rPr>
      </w:pPr>
    </w:p>
    <w:p w:rsidR="00330DE3" w:rsidRPr="00DF53F7" w:rsidRDefault="00330DE3">
      <w:pPr>
        <w:pStyle w:val="Location"/>
        <w:rPr>
          <w:rFonts w:ascii="Arial" w:hAnsi="Arial" w:cs="Arial"/>
          <w:sz w:val="20"/>
          <w:szCs w:val="20"/>
        </w:rPr>
      </w:pPr>
    </w:p>
    <w:p w:rsidR="00330DE3" w:rsidRPr="00DF53F7" w:rsidRDefault="00330DE3">
      <w:pPr>
        <w:pStyle w:val="Location"/>
        <w:rPr>
          <w:rFonts w:ascii="Arial" w:hAnsi="Arial" w:cs="Arial"/>
          <w:sz w:val="20"/>
          <w:szCs w:val="20"/>
        </w:rPr>
      </w:pPr>
    </w:p>
    <w:p w:rsidR="002C6A0A" w:rsidRPr="00DF53F7" w:rsidRDefault="002C6A0A">
      <w:pPr>
        <w:pStyle w:val="JobTitle"/>
        <w:rPr>
          <w:rFonts w:ascii="Arial" w:hAnsi="Arial" w:cs="Arial"/>
          <w:sz w:val="20"/>
          <w:szCs w:val="20"/>
        </w:rPr>
      </w:pPr>
    </w:p>
    <w:p w:rsidR="00593156" w:rsidRPr="00DF53F7" w:rsidRDefault="00593156">
      <w:pPr>
        <w:pStyle w:val="SpaceAfter"/>
        <w:rPr>
          <w:rFonts w:ascii="Arial" w:hAnsi="Arial" w:cs="Arial"/>
          <w:sz w:val="20"/>
          <w:szCs w:val="20"/>
        </w:rPr>
      </w:pPr>
    </w:p>
    <w:p w:rsidR="00593156" w:rsidRPr="00AD21E0" w:rsidRDefault="007F2FD4">
      <w:pPr>
        <w:pStyle w:val="SectionHeading"/>
        <w:rPr>
          <w:rFonts w:ascii="Arial" w:hAnsi="Arial" w:cs="Arial"/>
          <w:b/>
          <w:sz w:val="20"/>
          <w:szCs w:val="20"/>
        </w:rPr>
      </w:pPr>
      <w:r w:rsidRPr="00AD21E0">
        <w:rPr>
          <w:rFonts w:ascii="Arial" w:hAnsi="Arial" w:cs="Arial"/>
          <w:b/>
          <w:sz w:val="20"/>
          <w:szCs w:val="20"/>
        </w:rPr>
        <w:t>RELATED EXPERIENCE</w:t>
      </w:r>
    </w:p>
    <w:p w:rsidR="00593156" w:rsidRPr="00DF53F7" w:rsidRDefault="00B41393">
      <w:pPr>
        <w:pStyle w:val="Location"/>
        <w:rPr>
          <w:rFonts w:ascii="Arial" w:hAnsi="Arial" w:cs="Arial"/>
          <w:b/>
          <w:sz w:val="20"/>
          <w:szCs w:val="20"/>
        </w:rPr>
      </w:pPr>
      <w:r w:rsidRPr="00DF53F7">
        <w:rPr>
          <w:rFonts w:ascii="Arial" w:hAnsi="Arial" w:cs="Arial"/>
          <w:b/>
          <w:sz w:val="20"/>
          <w:szCs w:val="20"/>
        </w:rPr>
        <w:t>Technology Training</w:t>
      </w:r>
    </w:p>
    <w:p w:rsidR="00593156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Blackboard Basic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Blackboard Module 1 – Art of Teaching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Blackboard Module 2 – Instructional Goals and Learning Outcomes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Blackboard Module 3 – Designing Coherent Instruction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Blackboard Module 4 – Assessing Student Learning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Blackboard Module 5 – Communicating With Students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  <w:r w:rsidRPr="00DF53F7">
        <w:rPr>
          <w:rFonts w:ascii="Arial" w:hAnsi="Arial" w:cs="Arial"/>
          <w:sz w:val="20"/>
          <w:szCs w:val="20"/>
        </w:rPr>
        <w:t>Safe Assign Training for Faculty</w:t>
      </w:r>
    </w:p>
    <w:p w:rsidR="009C5BAD" w:rsidRPr="00DF53F7" w:rsidRDefault="009C5BAD" w:rsidP="009C5BAD">
      <w:pPr>
        <w:pStyle w:val="SpaceAfter"/>
        <w:spacing w:after="0"/>
        <w:rPr>
          <w:rFonts w:ascii="Arial" w:hAnsi="Arial" w:cs="Arial"/>
          <w:sz w:val="20"/>
          <w:szCs w:val="20"/>
        </w:rPr>
      </w:pPr>
    </w:p>
    <w:p w:rsidR="00593156" w:rsidRPr="006F4E3C" w:rsidRDefault="007F2FD4">
      <w:pPr>
        <w:pStyle w:val="SectionHeading"/>
        <w:rPr>
          <w:rFonts w:ascii="Arial" w:hAnsi="Arial" w:cs="Arial"/>
          <w:b/>
          <w:sz w:val="20"/>
          <w:szCs w:val="20"/>
        </w:rPr>
      </w:pPr>
      <w:r w:rsidRPr="006F4E3C">
        <w:rPr>
          <w:rFonts w:ascii="Arial" w:hAnsi="Arial" w:cs="Arial"/>
          <w:b/>
          <w:sz w:val="20"/>
          <w:szCs w:val="20"/>
        </w:rPr>
        <w:t>MEMBERSHIPS</w:t>
      </w:r>
    </w:p>
    <w:p w:rsidR="00593156" w:rsidRDefault="00AD21E0">
      <w:pPr>
        <w:pStyle w:val="Normal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Association of Social Workers (NASW) Delaware Chapter</w:t>
      </w:r>
    </w:p>
    <w:p w:rsidR="00AD21E0" w:rsidRDefault="00AD21E0">
      <w:pPr>
        <w:pStyle w:val="Normal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Association of Active &amp; Retired Federal Employees (NARFE)</w:t>
      </w:r>
    </w:p>
    <w:p w:rsidR="00AD21E0" w:rsidRDefault="00AD21E0">
      <w:pPr>
        <w:pStyle w:val="Normal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 Human Resource Managers (SHRM)</w:t>
      </w:r>
    </w:p>
    <w:p w:rsidR="00AD21E0" w:rsidRPr="00DF53F7" w:rsidRDefault="00AD21E0">
      <w:pPr>
        <w:pStyle w:val="Normal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Rotary International – Capital City Rotary Club </w:t>
      </w:r>
    </w:p>
    <w:sectPr w:rsidR="00AD21E0" w:rsidRPr="00DF53F7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0B" w:rsidRDefault="00BF070B">
      <w:pPr>
        <w:spacing w:line="240" w:lineRule="auto"/>
      </w:pPr>
      <w:r>
        <w:separator/>
      </w:r>
    </w:p>
  </w:endnote>
  <w:endnote w:type="continuationSeparator" w:id="0">
    <w:p w:rsidR="00BF070B" w:rsidRDefault="00BF0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0B" w:rsidRDefault="00BF070B">
      <w:pPr>
        <w:spacing w:line="240" w:lineRule="auto"/>
      </w:pPr>
      <w:r>
        <w:separator/>
      </w:r>
    </w:p>
  </w:footnote>
  <w:footnote w:type="continuationSeparator" w:id="0">
    <w:p w:rsidR="00BF070B" w:rsidRDefault="00BF0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56" w:rsidRDefault="00BF070B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A1957">
          <w:t>BenJAMIN R. Shamburger, MSW</w:t>
        </w:r>
      </w:sdtContent>
    </w:sdt>
    <w:r w:rsidR="007F2FD4">
      <w:tab/>
      <w:t xml:space="preserve">Page </w:t>
    </w:r>
    <w:r w:rsidR="007F2FD4">
      <w:fldChar w:fldCharType="begin"/>
    </w:r>
    <w:r w:rsidR="007F2FD4">
      <w:instrText xml:space="preserve"> PAGE   \* MERGEFORMAT </w:instrText>
    </w:r>
    <w:r w:rsidR="007F2FD4">
      <w:fldChar w:fldCharType="separate"/>
    </w:r>
    <w:r w:rsidR="000A297F">
      <w:rPr>
        <w:noProof/>
      </w:rPr>
      <w:t>2</w:t>
    </w:r>
    <w:r w:rsidR="007F2FD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A74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40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7A06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D26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4"/>
    <w:rsid w:val="000A297F"/>
    <w:rsid w:val="001A4283"/>
    <w:rsid w:val="002C6A0A"/>
    <w:rsid w:val="002E6606"/>
    <w:rsid w:val="00330DE3"/>
    <w:rsid w:val="00424DF0"/>
    <w:rsid w:val="00496ECC"/>
    <w:rsid w:val="00593156"/>
    <w:rsid w:val="006F4E3C"/>
    <w:rsid w:val="007F2FD4"/>
    <w:rsid w:val="0089705A"/>
    <w:rsid w:val="008C5AD2"/>
    <w:rsid w:val="008E5017"/>
    <w:rsid w:val="009A2515"/>
    <w:rsid w:val="009C5BAD"/>
    <w:rsid w:val="009D09C4"/>
    <w:rsid w:val="00A0707A"/>
    <w:rsid w:val="00A26B06"/>
    <w:rsid w:val="00AA1957"/>
    <w:rsid w:val="00AC48D8"/>
    <w:rsid w:val="00AD21E0"/>
    <w:rsid w:val="00B326D3"/>
    <w:rsid w:val="00B41393"/>
    <w:rsid w:val="00BD46FC"/>
    <w:rsid w:val="00BF070B"/>
    <w:rsid w:val="00D3551B"/>
    <w:rsid w:val="00D369AE"/>
    <w:rsid w:val="00DF53F7"/>
    <w:rsid w:val="00E209E4"/>
    <w:rsid w:val="00E8002A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3D9A8A-176D-46AC-8F23-743414D8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E20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ham907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Shamburger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C60CC9FF04A01AED70760B0FA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4F5C-0BC6-4AD3-9B85-07CEC2C7B104}"/>
      </w:docPartPr>
      <w:docPartBody>
        <w:p w:rsidR="00114519" w:rsidRDefault="0095540C">
          <w:pPr>
            <w:pStyle w:val="386C60CC9FF04A01AED70760B0FA4672"/>
          </w:pPr>
          <w:r>
            <w:t>[your name]</w:t>
          </w:r>
        </w:p>
      </w:docPartBody>
    </w:docPart>
    <w:docPart>
      <w:docPartPr>
        <w:name w:val="8E6FCEB9A6484D03A2EAD615C3D7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B478-7A7D-4CCA-ACE8-19D60AFCD2B9}"/>
      </w:docPartPr>
      <w:docPartBody>
        <w:p w:rsidR="00114519" w:rsidRDefault="0095540C">
          <w:pPr>
            <w:pStyle w:val="8E6FCEB9A6484D03A2EAD615C3D7D259"/>
          </w:pPr>
          <w:r>
            <w:t>[Pick the Year]</w:t>
          </w:r>
        </w:p>
      </w:docPartBody>
    </w:docPart>
    <w:docPart>
      <w:docPartPr>
        <w:name w:val="D2AA8E089DE442C582AD2A71F6C0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F30D-04CF-457A-B67D-1FF773CFA5E6}"/>
      </w:docPartPr>
      <w:docPartBody>
        <w:p w:rsidR="00114519" w:rsidRDefault="0095540C">
          <w:pPr>
            <w:pStyle w:val="D2AA8E089DE442C582AD2A71F6C09C4E"/>
          </w:pPr>
          <w:r>
            <w:t>[Pick the Year]</w:t>
          </w:r>
        </w:p>
      </w:docPartBody>
    </w:docPart>
    <w:docPart>
      <w:docPartPr>
        <w:name w:val="7E10F9192B774DCF9591CB29F4F9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485-93E4-4464-B829-D459FA231F39}"/>
      </w:docPartPr>
      <w:docPartBody>
        <w:p w:rsidR="00114519" w:rsidRDefault="0095540C">
          <w:pPr>
            <w:pStyle w:val="7E10F9192B774DCF9591CB29F4F9F7F3"/>
          </w:pPr>
          <w:r>
            <w:t>[Start Date]</w:t>
          </w:r>
        </w:p>
      </w:docPartBody>
    </w:docPart>
    <w:docPart>
      <w:docPartPr>
        <w:name w:val="779C94096627436D889FBC6CFB4D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053D-70D1-4DED-848B-3121A91E6A21}"/>
      </w:docPartPr>
      <w:docPartBody>
        <w:p w:rsidR="00114519" w:rsidRDefault="0095540C">
          <w:pPr>
            <w:pStyle w:val="779C94096627436D889FBC6CFB4D2B48"/>
          </w:pPr>
          <w:r>
            <w:t>[End Date]</w:t>
          </w:r>
        </w:p>
      </w:docPartBody>
    </w:docPart>
    <w:docPart>
      <w:docPartPr>
        <w:name w:val="679393C2F70144F7A7D747E2D8A3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E603-9710-40C2-891A-44ADAD137519}"/>
      </w:docPartPr>
      <w:docPartBody>
        <w:p w:rsidR="00114519" w:rsidRDefault="0095540C">
          <w:pPr>
            <w:pStyle w:val="679393C2F70144F7A7D747E2D8A3F3EC"/>
          </w:pPr>
          <w:r>
            <w:t>[Start Date]</w:t>
          </w:r>
        </w:p>
      </w:docPartBody>
    </w:docPart>
    <w:docPart>
      <w:docPartPr>
        <w:name w:val="28D1E8CEDA1647A485717796A937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2798-3D71-4626-8EE5-EC0DFC559A3D}"/>
      </w:docPartPr>
      <w:docPartBody>
        <w:p w:rsidR="00114519" w:rsidRDefault="0095540C">
          <w:pPr>
            <w:pStyle w:val="28D1E8CEDA1647A485717796A937A2DF"/>
          </w:pPr>
          <w:r>
            <w:t>[End Date]</w:t>
          </w:r>
        </w:p>
      </w:docPartBody>
    </w:docPart>
    <w:docPart>
      <w:docPartPr>
        <w:name w:val="360D0500BBE040AC9647C7B06D09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8D5D-69D5-4830-95C0-6E450FE5F529}"/>
      </w:docPartPr>
      <w:docPartBody>
        <w:p w:rsidR="00114519" w:rsidRDefault="0095540C">
          <w:pPr>
            <w:pStyle w:val="360D0500BBE040AC9647C7B06D094627"/>
          </w:pPr>
          <w:r>
            <w:t>[Start Date]</w:t>
          </w:r>
        </w:p>
      </w:docPartBody>
    </w:docPart>
    <w:docPart>
      <w:docPartPr>
        <w:name w:val="19F86199546D44DA9B05130D7197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934B-35DA-4AF5-80ED-C71432246793}"/>
      </w:docPartPr>
      <w:docPartBody>
        <w:p w:rsidR="00114519" w:rsidRDefault="0095540C">
          <w:pPr>
            <w:pStyle w:val="19F86199546D44DA9B05130D71972B0D"/>
          </w:pPr>
          <w:r>
            <w:t>[End Date]</w:t>
          </w:r>
        </w:p>
      </w:docPartBody>
    </w:docPart>
    <w:docPart>
      <w:docPartPr>
        <w:name w:val="34C414CEDC0F479A82A96D9D3FE5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97BC-90FA-4C8B-AACB-EFDE6BDEE177}"/>
      </w:docPartPr>
      <w:docPartBody>
        <w:p w:rsidR="00653787" w:rsidRDefault="005160C4" w:rsidP="005160C4">
          <w:pPr>
            <w:pStyle w:val="34C414CEDC0F479A82A96D9D3FE58D15"/>
          </w:pPr>
          <w:r>
            <w:t>[Pick the Year</w:t>
          </w:r>
        </w:p>
      </w:docPartBody>
    </w:docPart>
    <w:docPart>
      <w:docPartPr>
        <w:name w:val="FB3ADE63446344B6B5D67B4BA457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AF99-9CC4-4C28-80BA-3ADF3F1775C5}"/>
      </w:docPartPr>
      <w:docPartBody>
        <w:p w:rsidR="00653787" w:rsidRDefault="005160C4" w:rsidP="005160C4">
          <w:pPr>
            <w:pStyle w:val="FB3ADE63446344B6B5D67B4BA4579C91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C860051AFA1C413E9676C973C0D8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C17E-5975-4548-A2FC-42233C8900A7}"/>
      </w:docPartPr>
      <w:docPartBody>
        <w:p w:rsidR="00653787" w:rsidRDefault="005160C4" w:rsidP="005160C4">
          <w:pPr>
            <w:pStyle w:val="C860051AFA1C413E9676C973C0D8C1D1"/>
          </w:pPr>
          <w:r>
            <w:t>[Pick the Year]</w:t>
          </w:r>
        </w:p>
      </w:docPartBody>
    </w:docPart>
    <w:docPart>
      <w:docPartPr>
        <w:name w:val="24D9DCB95183463DBF3586D43BBB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3FC9-CFED-4117-83AF-28D2D7D46AF0}"/>
      </w:docPartPr>
      <w:docPartBody>
        <w:p w:rsidR="00653787" w:rsidRDefault="005160C4" w:rsidP="005160C4">
          <w:pPr>
            <w:pStyle w:val="24D9DCB95183463DBF3586D43BBBB0FA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0C"/>
    <w:rsid w:val="00114519"/>
    <w:rsid w:val="001463FF"/>
    <w:rsid w:val="002A169F"/>
    <w:rsid w:val="002F7DD7"/>
    <w:rsid w:val="004D7F29"/>
    <w:rsid w:val="005160C4"/>
    <w:rsid w:val="00604E31"/>
    <w:rsid w:val="00653787"/>
    <w:rsid w:val="0089481B"/>
    <w:rsid w:val="0095540C"/>
    <w:rsid w:val="00B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C60CC9FF04A01AED70760B0FA4672">
    <w:name w:val="386C60CC9FF04A01AED70760B0FA4672"/>
  </w:style>
  <w:style w:type="paragraph" w:customStyle="1" w:styleId="53B9D97E29DC4868B1CCFC3DF7EEDE5F">
    <w:name w:val="53B9D97E29DC4868B1CCFC3DF7EEDE5F"/>
  </w:style>
  <w:style w:type="paragraph" w:customStyle="1" w:styleId="F8A3BD1B8A3944079CCC8FD4F6CFCAFE">
    <w:name w:val="F8A3BD1B8A3944079CCC8FD4F6CFCAFE"/>
  </w:style>
  <w:style w:type="paragraph" w:customStyle="1" w:styleId="F83E409AD36C4150BB558731C37F420A">
    <w:name w:val="F83E409AD36C4150BB558731C37F420A"/>
  </w:style>
  <w:style w:type="paragraph" w:customStyle="1" w:styleId="4B8ACD2EF521407E9E3C7828C36CF236">
    <w:name w:val="4B8ACD2EF521407E9E3C7828C36CF236"/>
  </w:style>
  <w:style w:type="paragraph" w:customStyle="1" w:styleId="3A944840134E4D1693E0228BB0EFD9E9">
    <w:name w:val="3A944840134E4D1693E0228BB0EFD9E9"/>
  </w:style>
  <w:style w:type="paragraph" w:customStyle="1" w:styleId="62AF2170B0D44219BF33AE60A5773959">
    <w:name w:val="62AF2170B0D44219BF33AE60A5773959"/>
  </w:style>
  <w:style w:type="paragraph" w:customStyle="1" w:styleId="8E6FCEB9A6484D03A2EAD615C3D7D259">
    <w:name w:val="8E6FCEB9A6484D03A2EAD615C3D7D259"/>
  </w:style>
  <w:style w:type="paragraph" w:customStyle="1" w:styleId="94651D2484B44ABF935CBDAF9E6215F5">
    <w:name w:val="94651D2484B44ABF935CBDAF9E6215F5"/>
  </w:style>
  <w:style w:type="paragraph" w:customStyle="1" w:styleId="17003FFACFE8479BBF3A5C2B01AD59B9">
    <w:name w:val="17003FFACFE8479BBF3A5C2B01AD59B9"/>
  </w:style>
  <w:style w:type="paragraph" w:customStyle="1" w:styleId="546821702997406FA1D79BCD0CFE9527">
    <w:name w:val="546821702997406FA1D79BCD0CFE9527"/>
  </w:style>
  <w:style w:type="paragraph" w:customStyle="1" w:styleId="0E686DEF469446E5A5291DA2BDE3F7E0">
    <w:name w:val="0E686DEF469446E5A5291DA2BDE3F7E0"/>
  </w:style>
  <w:style w:type="paragraph" w:customStyle="1" w:styleId="D2AA8E089DE442C582AD2A71F6C09C4E">
    <w:name w:val="D2AA8E089DE442C582AD2A71F6C09C4E"/>
  </w:style>
  <w:style w:type="paragraph" w:customStyle="1" w:styleId="CB74D1B236A340C4B6821E82AFF12953">
    <w:name w:val="CB74D1B236A340C4B6821E82AFF12953"/>
  </w:style>
  <w:style w:type="paragraph" w:customStyle="1" w:styleId="CFA189741E244E10B8D66FC842FF55C8">
    <w:name w:val="CFA189741E244E10B8D66FC842FF55C8"/>
  </w:style>
  <w:style w:type="paragraph" w:customStyle="1" w:styleId="4017CE9EF204454C843208429FA019D1">
    <w:name w:val="4017CE9EF204454C843208429FA019D1"/>
  </w:style>
  <w:style w:type="paragraph" w:customStyle="1" w:styleId="58EF3D24EA7D47D9981103FE5D91F79B">
    <w:name w:val="58EF3D24EA7D47D9981103FE5D91F79B"/>
  </w:style>
  <w:style w:type="paragraph" w:customStyle="1" w:styleId="AB8B9ED0FB834365808752DB31406945">
    <w:name w:val="AB8B9ED0FB834365808752DB31406945"/>
  </w:style>
  <w:style w:type="paragraph" w:customStyle="1" w:styleId="19CEE7517DD84D85AD243D81E4C2CE3E">
    <w:name w:val="19CEE7517DD84D85AD243D81E4C2CE3E"/>
  </w:style>
  <w:style w:type="paragraph" w:customStyle="1" w:styleId="84F50F3EBD9D4F1B9D3A3DCA84C66D61">
    <w:name w:val="84F50F3EBD9D4F1B9D3A3DCA84C66D61"/>
  </w:style>
  <w:style w:type="paragraph" w:customStyle="1" w:styleId="0CDF234630884D39B433ED6FF315515A">
    <w:name w:val="0CDF234630884D39B433ED6FF315515A"/>
  </w:style>
  <w:style w:type="paragraph" w:customStyle="1" w:styleId="7E10F9192B774DCF9591CB29F4F9F7F3">
    <w:name w:val="7E10F9192B774DCF9591CB29F4F9F7F3"/>
  </w:style>
  <w:style w:type="paragraph" w:customStyle="1" w:styleId="779C94096627436D889FBC6CFB4D2B48">
    <w:name w:val="779C94096627436D889FBC6CFB4D2B48"/>
  </w:style>
  <w:style w:type="paragraph" w:customStyle="1" w:styleId="6F470D517FA541088F4B06331FB124BB">
    <w:name w:val="6F470D517FA541088F4B06331FB124BB"/>
  </w:style>
  <w:style w:type="paragraph" w:customStyle="1" w:styleId="679393C2F70144F7A7D747E2D8A3F3EC">
    <w:name w:val="679393C2F70144F7A7D747E2D8A3F3EC"/>
  </w:style>
  <w:style w:type="paragraph" w:customStyle="1" w:styleId="28D1E8CEDA1647A485717796A937A2DF">
    <w:name w:val="28D1E8CEDA1647A485717796A937A2DF"/>
  </w:style>
  <w:style w:type="paragraph" w:customStyle="1" w:styleId="2D9DCC4A6A7E49CC962C94AE490A52D1">
    <w:name w:val="2D9DCC4A6A7E49CC962C94AE490A52D1"/>
  </w:style>
  <w:style w:type="paragraph" w:customStyle="1" w:styleId="360D0500BBE040AC9647C7B06D094627">
    <w:name w:val="360D0500BBE040AC9647C7B06D094627"/>
  </w:style>
  <w:style w:type="paragraph" w:customStyle="1" w:styleId="19F86199546D44DA9B05130D71972B0D">
    <w:name w:val="19F86199546D44DA9B05130D71972B0D"/>
  </w:style>
  <w:style w:type="paragraph" w:customStyle="1" w:styleId="3EF6A98B435A4F0BB24ACB173B082D04">
    <w:name w:val="3EF6A98B435A4F0BB24ACB173B082D04"/>
  </w:style>
  <w:style w:type="paragraph" w:customStyle="1" w:styleId="129B7A0F21044AFE9C13E0B6545280E5">
    <w:name w:val="129B7A0F21044AFE9C13E0B6545280E5"/>
  </w:style>
  <w:style w:type="paragraph" w:customStyle="1" w:styleId="BDC6A758AE7843BEBFE72EF5B9A73760">
    <w:name w:val="BDC6A758AE7843BEBFE72EF5B9A73760"/>
  </w:style>
  <w:style w:type="paragraph" w:customStyle="1" w:styleId="E642D0A45A9646309B14EE3CFFEAD10D">
    <w:name w:val="E642D0A45A9646309B14EE3CFFEAD10D"/>
  </w:style>
  <w:style w:type="paragraph" w:customStyle="1" w:styleId="542BF1082D4E4E5EA11A2D2E66AAAFFA">
    <w:name w:val="542BF1082D4E4E5EA11A2D2E66AAAFFA"/>
  </w:style>
  <w:style w:type="paragraph" w:customStyle="1" w:styleId="1842F2B9A0B74E229157E5CDBB769688">
    <w:name w:val="1842F2B9A0B74E229157E5CDBB769688"/>
  </w:style>
  <w:style w:type="paragraph" w:customStyle="1" w:styleId="28EC87690BBD45F186B9D4267182CA2B">
    <w:name w:val="28EC87690BBD45F186B9D4267182CA2B"/>
  </w:style>
  <w:style w:type="paragraph" w:customStyle="1" w:styleId="0BB9D64EAC3342A9A1F382B068AD9ABE">
    <w:name w:val="0BB9D64EAC3342A9A1F382B068AD9ABE"/>
  </w:style>
  <w:style w:type="paragraph" w:customStyle="1" w:styleId="45305696C7B049649045C703CB146425">
    <w:name w:val="45305696C7B049649045C703CB146425"/>
  </w:style>
  <w:style w:type="paragraph" w:customStyle="1" w:styleId="56BF03ADD75F417E8FE3B28B5F43F7A3">
    <w:name w:val="56BF03ADD75F417E8FE3B28B5F43F7A3"/>
  </w:style>
  <w:style w:type="paragraph" w:customStyle="1" w:styleId="8C409A4A3D8E4187909AE3AEB93B5496">
    <w:name w:val="8C409A4A3D8E4187909AE3AEB93B5496"/>
  </w:style>
  <w:style w:type="paragraph" w:customStyle="1" w:styleId="8505306DA40F4006B44AB935C464EC20">
    <w:name w:val="8505306DA40F4006B44AB935C464EC20"/>
  </w:style>
  <w:style w:type="paragraph" w:customStyle="1" w:styleId="0B572E8D16AC4FDEB5482CB607E86B4F">
    <w:name w:val="0B572E8D16AC4FDEB5482CB607E86B4F"/>
  </w:style>
  <w:style w:type="paragraph" w:customStyle="1" w:styleId="1E884F23673744A8BC785A09B6D13428">
    <w:name w:val="1E884F23673744A8BC785A09B6D13428"/>
  </w:style>
  <w:style w:type="paragraph" w:customStyle="1" w:styleId="9FE70E2D01B44537B4E9738488DECEBB">
    <w:name w:val="9FE70E2D01B44537B4E9738488DECEBB"/>
  </w:style>
  <w:style w:type="paragraph" w:customStyle="1" w:styleId="87CAA65365D84658B63639C58F68E040">
    <w:name w:val="87CAA65365D84658B63639C58F68E040"/>
  </w:style>
  <w:style w:type="paragraph" w:customStyle="1" w:styleId="D9FD2909CFB94CB1A2070096888B8FF9">
    <w:name w:val="D9FD2909CFB94CB1A2070096888B8FF9"/>
  </w:style>
  <w:style w:type="paragraph" w:customStyle="1" w:styleId="77ED2B4B9EC44DD9A126AA8279F42328">
    <w:name w:val="77ED2B4B9EC44DD9A126AA8279F42328"/>
  </w:style>
  <w:style w:type="paragraph" w:customStyle="1" w:styleId="527A33429082429488150A034F70B765">
    <w:name w:val="527A33429082429488150A034F70B765"/>
  </w:style>
  <w:style w:type="paragraph" w:customStyle="1" w:styleId="4D8AAB1FDBC94901887DCB3500AB2650">
    <w:name w:val="4D8AAB1FDBC94901887DCB3500AB2650"/>
  </w:style>
  <w:style w:type="paragraph" w:customStyle="1" w:styleId="D0E0894F90434CB2B8F767CD67753E48">
    <w:name w:val="D0E0894F90434CB2B8F767CD67753E48"/>
  </w:style>
  <w:style w:type="paragraph" w:customStyle="1" w:styleId="8460DE99AF114F1F9EBB4E6B5B99026A">
    <w:name w:val="8460DE99AF114F1F9EBB4E6B5B99026A"/>
  </w:style>
  <w:style w:type="paragraph" w:customStyle="1" w:styleId="997FDD0386F44845B8925AFDD8E752CE">
    <w:name w:val="997FDD0386F44845B8925AFDD8E752CE"/>
  </w:style>
  <w:style w:type="paragraph" w:customStyle="1" w:styleId="140AF7A688DE475F96C8808CAF7EED56">
    <w:name w:val="140AF7A688DE475F96C8808CAF7EED56"/>
  </w:style>
  <w:style w:type="paragraph" w:customStyle="1" w:styleId="300E9E63367542FA979B3EBCA701CF4F">
    <w:name w:val="300E9E63367542FA979B3EBCA701CF4F"/>
  </w:style>
  <w:style w:type="paragraph" w:customStyle="1" w:styleId="4A0D0DBC6BF5417C9C2DF1680A143889">
    <w:name w:val="4A0D0DBC6BF5417C9C2DF1680A143889"/>
  </w:style>
  <w:style w:type="paragraph" w:customStyle="1" w:styleId="AEF4F1EF8FB34FB7A55593E2C4E758EC">
    <w:name w:val="AEF4F1EF8FB34FB7A55593E2C4E758EC"/>
  </w:style>
  <w:style w:type="paragraph" w:customStyle="1" w:styleId="4C368C58194341649FA55E1BFE0094A0">
    <w:name w:val="4C368C58194341649FA55E1BFE0094A0"/>
  </w:style>
  <w:style w:type="paragraph" w:customStyle="1" w:styleId="E22306A4E4B0413E999018FBF11E998A">
    <w:name w:val="E22306A4E4B0413E999018FBF11E998A"/>
  </w:style>
  <w:style w:type="paragraph" w:customStyle="1" w:styleId="A6802E40863F4A02A33AEEC4A2B1B7D8">
    <w:name w:val="A6802E40863F4A02A33AEEC4A2B1B7D8"/>
  </w:style>
  <w:style w:type="paragraph" w:customStyle="1" w:styleId="3D9D94EB54C0401CA104A91564B36468">
    <w:name w:val="3D9D94EB54C0401CA104A91564B36468"/>
  </w:style>
  <w:style w:type="paragraph" w:customStyle="1" w:styleId="25479C4C70DA4E159C68998D41A7D3BD">
    <w:name w:val="25479C4C70DA4E159C68998D41A7D3BD"/>
  </w:style>
  <w:style w:type="paragraph" w:customStyle="1" w:styleId="0F20ACCFD6F945918C2312675CAE4514">
    <w:name w:val="0F20ACCFD6F945918C2312675CAE4514"/>
  </w:style>
  <w:style w:type="paragraph" w:customStyle="1" w:styleId="E7EA41AEC7494356A6444EFA206AE989">
    <w:name w:val="E7EA41AEC7494356A6444EFA206AE989"/>
  </w:style>
  <w:style w:type="paragraph" w:customStyle="1" w:styleId="FA7E7CDD4E124696B3F45D27C875C914">
    <w:name w:val="FA7E7CDD4E124696B3F45D27C875C914"/>
  </w:style>
  <w:style w:type="paragraph" w:customStyle="1" w:styleId="EEB336BEC0D94845AA1C366C83B8D501">
    <w:name w:val="EEB336BEC0D94845AA1C366C83B8D501"/>
  </w:style>
  <w:style w:type="paragraph" w:customStyle="1" w:styleId="42D17649A2B148889205366F44648516">
    <w:name w:val="42D17649A2B148889205366F44648516"/>
  </w:style>
  <w:style w:type="paragraph" w:customStyle="1" w:styleId="EB299135C406466690FB331A4D7C1C00">
    <w:name w:val="EB299135C406466690FB331A4D7C1C00"/>
  </w:style>
  <w:style w:type="paragraph" w:customStyle="1" w:styleId="5FAC92B656F844CFB4854A11575F11E1">
    <w:name w:val="5FAC92B656F844CFB4854A11575F11E1"/>
  </w:style>
  <w:style w:type="paragraph" w:customStyle="1" w:styleId="36E414077EA74F7FAF511C07A2CEF488">
    <w:name w:val="36E414077EA74F7FAF511C07A2CEF488"/>
  </w:style>
  <w:style w:type="paragraph" w:customStyle="1" w:styleId="35D23B9D81964CE9A2D9053978F9510C">
    <w:name w:val="35D23B9D81964CE9A2D9053978F9510C"/>
  </w:style>
  <w:style w:type="paragraph" w:customStyle="1" w:styleId="6DB1AA75D58347F88AA694B438BB9BB9">
    <w:name w:val="6DB1AA75D58347F88AA694B438BB9BB9"/>
  </w:style>
  <w:style w:type="paragraph" w:customStyle="1" w:styleId="3512B1DBBEA342AEB7500959C3F92232">
    <w:name w:val="3512B1DBBEA342AEB7500959C3F92232"/>
  </w:style>
  <w:style w:type="paragraph" w:customStyle="1" w:styleId="508C5128071644A7977FBB28C932DA1A">
    <w:name w:val="508C5128071644A7977FBB28C932DA1A"/>
  </w:style>
  <w:style w:type="paragraph" w:customStyle="1" w:styleId="5E07B49B82434EBFA120D31F61EC3551">
    <w:name w:val="5E07B49B82434EBFA120D31F61EC3551"/>
  </w:style>
  <w:style w:type="paragraph" w:customStyle="1" w:styleId="BDE210EA3FFA468A8FD258F85BC7E726">
    <w:name w:val="BDE210EA3FFA468A8FD258F85BC7E726"/>
  </w:style>
  <w:style w:type="paragraph" w:customStyle="1" w:styleId="34C414CEDC0F479A82A96D9D3FE58D15">
    <w:name w:val="34C414CEDC0F479A82A96D9D3FE58D15"/>
    <w:rsid w:val="005160C4"/>
  </w:style>
  <w:style w:type="paragraph" w:customStyle="1" w:styleId="FB3ADE63446344B6B5D67B4BA4579C91">
    <w:name w:val="FB3ADE63446344B6B5D67B4BA4579C91"/>
    <w:rsid w:val="005160C4"/>
  </w:style>
  <w:style w:type="paragraph" w:customStyle="1" w:styleId="C860051AFA1C413E9676C973C0D8C1D1">
    <w:name w:val="C860051AFA1C413E9676C973C0D8C1D1"/>
    <w:rsid w:val="005160C4"/>
  </w:style>
  <w:style w:type="paragraph" w:customStyle="1" w:styleId="24D9DCB95183463DBF3586D43BBBB0FA">
    <w:name w:val="24D9DCB95183463DBF3586D43BBBB0FA"/>
    <w:rsid w:val="0051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BenJAMIN R. Shamburger, MSW</dc:creator>
  <cp:keywords/>
  <cp:lastModifiedBy>Ben Shamburger</cp:lastModifiedBy>
  <cp:revision>2</cp:revision>
  <cp:lastPrinted>2006-08-01T17:47:00Z</cp:lastPrinted>
  <dcterms:created xsi:type="dcterms:W3CDTF">2017-06-28T21:10:00Z</dcterms:created>
  <dcterms:modified xsi:type="dcterms:W3CDTF">2017-06-28T21:10:00Z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